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9C" w:rsidRPr="00FE2B1C" w:rsidRDefault="002B329C" w:rsidP="006E0F11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FE2B1C">
        <w:rPr>
          <w:b/>
          <w:color w:val="FF0000"/>
          <w:sz w:val="28"/>
          <w:szCs w:val="28"/>
        </w:rPr>
        <w:t xml:space="preserve"> ÁOK Nemzetközi Nyári Cseregyakorlatok</w:t>
      </w:r>
    </w:p>
    <w:p w:rsidR="002B329C" w:rsidRPr="00FE2B1C" w:rsidRDefault="002B329C" w:rsidP="006D5FD5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FE2B1C">
        <w:rPr>
          <w:b/>
          <w:color w:val="FF0000"/>
          <w:sz w:val="28"/>
          <w:szCs w:val="28"/>
        </w:rPr>
        <w:t>2014 nyár</w:t>
      </w:r>
    </w:p>
    <w:p w:rsidR="002B329C" w:rsidRPr="00FE2B1C" w:rsidRDefault="002B329C" w:rsidP="006D5FD5">
      <w:pPr>
        <w:spacing w:line="240" w:lineRule="auto"/>
        <w:jc w:val="center"/>
        <w:rPr>
          <w:b/>
          <w:color w:val="009242"/>
          <w:sz w:val="28"/>
          <w:szCs w:val="28"/>
        </w:rPr>
      </w:pPr>
      <w:r w:rsidRPr="00FE2B1C">
        <w:rPr>
          <w:b/>
          <w:color w:val="009242"/>
          <w:sz w:val="28"/>
          <w:szCs w:val="28"/>
        </w:rPr>
        <w:t>Japán - Saitama</w:t>
      </w:r>
    </w:p>
    <w:p w:rsidR="002B329C" w:rsidRDefault="002B329C" w:rsidP="006D5FD5">
      <w:pPr>
        <w:spacing w:line="240" w:lineRule="auto"/>
        <w:jc w:val="center"/>
        <w:rPr>
          <w:b/>
          <w:color w:val="009242"/>
          <w:sz w:val="28"/>
          <w:szCs w:val="28"/>
        </w:rPr>
      </w:pPr>
      <w:r w:rsidRPr="00FE2B1C">
        <w:rPr>
          <w:b/>
          <w:color w:val="009242"/>
          <w:sz w:val="28"/>
          <w:szCs w:val="28"/>
        </w:rPr>
        <w:t xml:space="preserve">Japán </w:t>
      </w:r>
      <w:r>
        <w:rPr>
          <w:b/>
          <w:color w:val="009242"/>
          <w:sz w:val="28"/>
          <w:szCs w:val="28"/>
        </w:rPr>
        <w:t>–</w:t>
      </w:r>
      <w:r w:rsidRPr="00FE2B1C">
        <w:rPr>
          <w:b/>
          <w:color w:val="009242"/>
          <w:sz w:val="28"/>
          <w:szCs w:val="28"/>
        </w:rPr>
        <w:t xml:space="preserve"> Tokyo</w:t>
      </w:r>
    </w:p>
    <w:p w:rsidR="002B329C" w:rsidRPr="00FE2B1C" w:rsidRDefault="002B329C" w:rsidP="006D5FD5">
      <w:pPr>
        <w:spacing w:line="240" w:lineRule="auto"/>
        <w:jc w:val="center"/>
        <w:rPr>
          <w:b/>
          <w:color w:val="FF0000"/>
          <w:sz w:val="28"/>
          <w:szCs w:val="28"/>
        </w:rPr>
      </w:pPr>
    </w:p>
    <w:p w:rsidR="002B329C" w:rsidRPr="00FE2B1C" w:rsidRDefault="002B329C" w:rsidP="006E0F11">
      <w:pPr>
        <w:spacing w:line="240" w:lineRule="auto"/>
        <w:jc w:val="center"/>
        <w:rPr>
          <w:b/>
          <w:sz w:val="28"/>
          <w:szCs w:val="28"/>
        </w:rPr>
      </w:pPr>
      <w:r w:rsidRPr="00FE2B1C">
        <w:rPr>
          <w:b/>
          <w:sz w:val="28"/>
          <w:szCs w:val="28"/>
        </w:rPr>
        <w:t xml:space="preserve">Jelentkezési lap </w:t>
      </w:r>
    </w:p>
    <w:p w:rsidR="002B329C" w:rsidRDefault="002B329C" w:rsidP="006E0F11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2B329C" w:rsidRDefault="002B329C" w:rsidP="006E0F11">
      <w:pPr>
        <w:spacing w:line="240" w:lineRule="auto"/>
      </w:pPr>
      <w:r>
        <w:t>Név:…………………………………………………………………………Jelige:….…………………………………………………………..</w:t>
      </w:r>
      <w:bookmarkStart w:id="0" w:name="_GoBack"/>
      <w:bookmarkEnd w:id="0"/>
    </w:p>
    <w:p w:rsidR="002B329C" w:rsidRDefault="002B329C" w:rsidP="006E0F11">
      <w:pPr>
        <w:spacing w:line="240" w:lineRule="auto"/>
      </w:pPr>
      <w:r>
        <w:t>Évfolyam:……………………………………………………………………………………………………………………………………………</w:t>
      </w:r>
    </w:p>
    <w:p w:rsidR="002B329C" w:rsidRDefault="002B329C" w:rsidP="006E0F11">
      <w:pPr>
        <w:spacing w:line="240" w:lineRule="auto"/>
      </w:pPr>
      <w:r>
        <w:t>EHA kód:…………………………………………………………………………………………………………………………………………….</w:t>
      </w:r>
    </w:p>
    <w:p w:rsidR="002B329C" w:rsidRDefault="002B329C" w:rsidP="006E0F11">
      <w:pPr>
        <w:spacing w:line="240" w:lineRule="auto"/>
      </w:pPr>
      <w:r>
        <w:t>Állandó lakcím:…………………………………………………………………………………………………………………………………..</w:t>
      </w:r>
    </w:p>
    <w:p w:rsidR="002B329C" w:rsidRDefault="002B329C" w:rsidP="006E0F11">
      <w:pPr>
        <w:spacing w:line="240" w:lineRule="auto"/>
      </w:pPr>
      <w:r>
        <w:t>Telefon:………………………………………………</w:t>
      </w:r>
    </w:p>
    <w:p w:rsidR="002B329C" w:rsidRDefault="002B329C" w:rsidP="006E0F11">
      <w:pPr>
        <w:spacing w:line="240" w:lineRule="auto"/>
      </w:pPr>
      <w:r>
        <w:t>E-mail:…………………………………………………………………….</w:t>
      </w:r>
    </w:p>
    <w:p w:rsidR="002B329C" w:rsidRDefault="002B329C" w:rsidP="006E0F1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(kérjük, hogy ne freemail és ne citromail legyen, mert azokat a rendszer rosszul kezeli, és erre küldünk minden fontos információt)</w:t>
      </w:r>
    </w:p>
    <w:p w:rsidR="002B329C" w:rsidRDefault="002B329C" w:rsidP="006E0F11">
      <w:pPr>
        <w:spacing w:line="240" w:lineRule="auto"/>
      </w:pPr>
      <w:r>
        <w:t>Az utolsó 4 félév átlagai (súlyozott és korrigált kredit index is): …………………………………………………………</w:t>
      </w:r>
    </w:p>
    <w:p w:rsidR="002B329C" w:rsidRDefault="002B329C" w:rsidP="006E0F11">
      <w:pPr>
        <w:spacing w:line="240" w:lineRule="auto"/>
      </w:pPr>
      <w:r>
        <w:t>Nyelvtudás (szint):………………………………………………………………………………………………………………………………</w:t>
      </w:r>
    </w:p>
    <w:p w:rsidR="002B329C" w:rsidRDefault="002B329C" w:rsidP="006E0F11">
      <w:pPr>
        <w:spacing w:line="240" w:lineRule="auto"/>
      </w:pPr>
      <w:r>
        <w:t>Pályázott város: ………………………………………………………………………………………………………………………………….</w:t>
      </w:r>
    </w:p>
    <w:p w:rsidR="002B329C" w:rsidRDefault="002B329C" w:rsidP="006E0F11">
      <w:pPr>
        <w:spacing w:line="240" w:lineRule="auto"/>
      </w:pPr>
      <w:r>
        <w:t>Tokyo esetén tervezett gyakorlat neve: ……………………………………………………………………………………………..</w:t>
      </w:r>
    </w:p>
    <w:p w:rsidR="002B329C" w:rsidRDefault="002B329C" w:rsidP="006E0F11">
      <w:pPr>
        <w:spacing w:line="240" w:lineRule="auto"/>
      </w:pPr>
    </w:p>
    <w:p w:rsidR="002B329C" w:rsidRDefault="002B329C" w:rsidP="006E0F11">
      <w:pPr>
        <w:spacing w:line="240" w:lineRule="auto"/>
      </w:pPr>
      <w:r>
        <w:t>A pályázathoz csatolni kell:</w:t>
      </w:r>
    </w:p>
    <w:p w:rsidR="002B329C" w:rsidRDefault="002B329C" w:rsidP="006E0F11">
      <w:pPr>
        <w:pStyle w:val="ListParagraph"/>
        <w:numPr>
          <w:ilvl w:val="0"/>
          <w:numId w:val="1"/>
        </w:numPr>
        <w:spacing w:line="240" w:lineRule="auto"/>
      </w:pPr>
      <w:r>
        <w:t>nyelvtudást igazoló dokumentumok másolatát</w:t>
      </w:r>
    </w:p>
    <w:p w:rsidR="002B329C" w:rsidRDefault="002B329C" w:rsidP="006E0F11">
      <w:pPr>
        <w:pStyle w:val="ListParagraph"/>
        <w:numPr>
          <w:ilvl w:val="0"/>
          <w:numId w:val="1"/>
        </w:numPr>
        <w:spacing w:line="240" w:lineRule="auto"/>
      </w:pPr>
      <w:r>
        <w:t>az Index másolatát (utolsó 4 félév)</w:t>
      </w:r>
    </w:p>
    <w:p w:rsidR="002B329C" w:rsidRDefault="002B329C" w:rsidP="006E0F11">
      <w:pPr>
        <w:pStyle w:val="ListParagraph"/>
        <w:numPr>
          <w:ilvl w:val="0"/>
          <w:numId w:val="1"/>
        </w:numPr>
        <w:spacing w:line="240" w:lineRule="auto"/>
      </w:pPr>
      <w:r>
        <w:t>motivációs levelet angolul</w:t>
      </w:r>
    </w:p>
    <w:p w:rsidR="002B329C" w:rsidRDefault="002B329C" w:rsidP="006E0F11">
      <w:pPr>
        <w:pStyle w:val="ListParagraph"/>
        <w:numPr>
          <w:ilvl w:val="0"/>
          <w:numId w:val="1"/>
        </w:numPr>
        <w:spacing w:line="240" w:lineRule="auto"/>
        <w:jc w:val="both"/>
      </w:pPr>
      <w:r>
        <w:t>és az egyéb igazolásokat (demonstrátori, TDK, stb.)</w:t>
      </w:r>
    </w:p>
    <w:p w:rsidR="002B329C" w:rsidRDefault="002B329C" w:rsidP="00B042B9">
      <w:pPr>
        <w:spacing w:after="0"/>
        <w:ind w:left="360"/>
        <w:jc w:val="both"/>
      </w:pPr>
      <w:r>
        <w:t>A pályázatokat a Nemzetközi Kapcsolatok Irodájára (Elméleti Tömb, 1. emelet, a Mozaiktól jobbra), Tomózer Anett nevére kell benyújtani személyesen, vagy postán.</w:t>
      </w:r>
    </w:p>
    <w:p w:rsidR="002B329C" w:rsidRDefault="002B329C" w:rsidP="00B042B9">
      <w:pPr>
        <w:spacing w:after="0"/>
        <w:ind w:left="360"/>
        <w:jc w:val="both"/>
      </w:pPr>
      <w:hyperlink r:id="rId5" w:history="1">
        <w:r w:rsidRPr="006D5FD5">
          <w:rPr>
            <w:rStyle w:val="Hyperlink"/>
            <w:color w:val="009242"/>
          </w:rPr>
          <w:t>nkb@aok.pte.hu</w:t>
        </w:r>
      </w:hyperlink>
      <w:r w:rsidRPr="006D5FD5">
        <w:rPr>
          <w:color w:val="009242"/>
        </w:rPr>
        <w:t xml:space="preserve"> </w:t>
      </w:r>
      <w:r>
        <w:t xml:space="preserve"> Tel.: 72/536-358</w:t>
      </w:r>
    </w:p>
    <w:p w:rsidR="002B329C" w:rsidRDefault="002B329C" w:rsidP="006E0F11">
      <w:pPr>
        <w:ind w:left="360"/>
        <w:jc w:val="both"/>
      </w:pPr>
    </w:p>
    <w:p w:rsidR="002B329C" w:rsidRPr="00FE2B1C" w:rsidRDefault="002B329C" w:rsidP="00FE2B1C">
      <w:pPr>
        <w:ind w:left="360"/>
        <w:jc w:val="center"/>
        <w:rPr>
          <w:b/>
          <w:color w:val="FF0000"/>
          <w:sz w:val="28"/>
          <w:szCs w:val="28"/>
        </w:rPr>
      </w:pPr>
      <w:r w:rsidRPr="00FE2B1C">
        <w:rPr>
          <w:b/>
          <w:color w:val="FF0000"/>
          <w:sz w:val="28"/>
          <w:szCs w:val="28"/>
        </w:rPr>
        <w:t>Leadási határidő: 2013. november 18. (hétfő) 12.00</w:t>
      </w:r>
    </w:p>
    <w:p w:rsidR="002B329C" w:rsidRPr="00FE2B1C" w:rsidRDefault="002B329C" w:rsidP="00FE2B1C">
      <w:pPr>
        <w:pStyle w:val="ListParagraph"/>
        <w:ind w:left="0" w:firstLine="360"/>
        <w:jc w:val="center"/>
        <w:rPr>
          <w:b/>
          <w:color w:val="008000"/>
          <w:sz w:val="28"/>
          <w:szCs w:val="28"/>
        </w:rPr>
      </w:pPr>
      <w:r w:rsidRPr="00FE2B1C">
        <w:rPr>
          <w:b/>
          <w:color w:val="008000"/>
          <w:sz w:val="28"/>
          <w:szCs w:val="28"/>
        </w:rPr>
        <w:t>Meghallgatás: 2013. november 25. (hétfő) 16.00 Kis tanácsterem</w:t>
      </w:r>
    </w:p>
    <w:sectPr w:rsidR="002B329C" w:rsidRPr="00FE2B1C" w:rsidSect="002B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D82"/>
    <w:multiLevelType w:val="hybridMultilevel"/>
    <w:tmpl w:val="569648B2"/>
    <w:lvl w:ilvl="0" w:tplc="C414E8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092"/>
    <w:rsid w:val="00073447"/>
    <w:rsid w:val="001401DA"/>
    <w:rsid w:val="00173EC1"/>
    <w:rsid w:val="00242C23"/>
    <w:rsid w:val="002B1AA7"/>
    <w:rsid w:val="002B329C"/>
    <w:rsid w:val="003015D0"/>
    <w:rsid w:val="00364309"/>
    <w:rsid w:val="003A3076"/>
    <w:rsid w:val="004601C9"/>
    <w:rsid w:val="00627092"/>
    <w:rsid w:val="00662E30"/>
    <w:rsid w:val="00665E0D"/>
    <w:rsid w:val="006A610B"/>
    <w:rsid w:val="006D5FD5"/>
    <w:rsid w:val="006E0F11"/>
    <w:rsid w:val="00737FBE"/>
    <w:rsid w:val="007937EC"/>
    <w:rsid w:val="007D2222"/>
    <w:rsid w:val="007F0271"/>
    <w:rsid w:val="00946256"/>
    <w:rsid w:val="009C1530"/>
    <w:rsid w:val="009C455D"/>
    <w:rsid w:val="009E33F4"/>
    <w:rsid w:val="00AF233D"/>
    <w:rsid w:val="00B042B9"/>
    <w:rsid w:val="00C202FF"/>
    <w:rsid w:val="00CE3606"/>
    <w:rsid w:val="00D44715"/>
    <w:rsid w:val="00E21B4B"/>
    <w:rsid w:val="00E83591"/>
    <w:rsid w:val="00ED393E"/>
    <w:rsid w:val="00FD2BD2"/>
    <w:rsid w:val="00FE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2BD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D22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b@ao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176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Nemzetközi Nyári Cseregyakorlatok</dc:title>
  <dc:subject/>
  <dc:creator>andrea.tantosne</dc:creator>
  <cp:keywords/>
  <dc:description/>
  <cp:lastModifiedBy>anett.tomozer</cp:lastModifiedBy>
  <cp:revision>8</cp:revision>
  <dcterms:created xsi:type="dcterms:W3CDTF">2013-09-26T09:26:00Z</dcterms:created>
  <dcterms:modified xsi:type="dcterms:W3CDTF">2013-10-24T11:33:00Z</dcterms:modified>
</cp:coreProperties>
</file>