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B" w:rsidRPr="00343DB5" w:rsidRDefault="00C8642B" w:rsidP="00955E1C">
      <w:pPr>
        <w:jc w:val="center"/>
        <w:rPr>
          <w:b/>
          <w:sz w:val="36"/>
          <w:szCs w:val="36"/>
        </w:rPr>
      </w:pPr>
      <w:r w:rsidRPr="00343DB5">
        <w:rPr>
          <w:b/>
          <w:sz w:val="36"/>
          <w:szCs w:val="36"/>
        </w:rPr>
        <w:t xml:space="preserve">Pályázati felhívás </w:t>
      </w:r>
    </w:p>
    <w:p w:rsidR="00C8642B" w:rsidRPr="00343DB5" w:rsidRDefault="00C8642B" w:rsidP="00955E1C">
      <w:pPr>
        <w:jc w:val="center"/>
        <w:rPr>
          <w:b/>
          <w:color w:val="FF0000"/>
          <w:sz w:val="32"/>
          <w:szCs w:val="32"/>
        </w:rPr>
      </w:pPr>
      <w:r w:rsidRPr="00343DB5">
        <w:rPr>
          <w:b/>
          <w:color w:val="FF0000"/>
          <w:sz w:val="32"/>
          <w:szCs w:val="32"/>
        </w:rPr>
        <w:t>a</w:t>
      </w:r>
      <w:r w:rsidRPr="00F80755">
        <w:rPr>
          <w:b/>
          <w:sz w:val="32"/>
          <w:szCs w:val="32"/>
        </w:rPr>
        <w:t xml:space="preserve"> </w:t>
      </w:r>
      <w:r w:rsidRPr="00CB58D8">
        <w:rPr>
          <w:b/>
          <w:color w:val="FF0000"/>
          <w:sz w:val="32"/>
          <w:szCs w:val="32"/>
        </w:rPr>
        <w:t xml:space="preserve">kari </w:t>
      </w:r>
      <w:r w:rsidRPr="00343DB5">
        <w:rPr>
          <w:b/>
          <w:color w:val="FF0000"/>
          <w:sz w:val="32"/>
          <w:szCs w:val="32"/>
        </w:rPr>
        <w:t>Nemzetközi Nyári Cseregyakorlatokra</w:t>
      </w:r>
    </w:p>
    <w:p w:rsidR="00C8642B" w:rsidRPr="00343DB5" w:rsidRDefault="00C8642B" w:rsidP="00343DB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2014</w:t>
      </w:r>
      <w:bookmarkStart w:id="0" w:name="_GoBack"/>
      <w:bookmarkEnd w:id="0"/>
    </w:p>
    <w:p w:rsidR="00C8642B" w:rsidRPr="00343DB5" w:rsidRDefault="00C8642B" w:rsidP="009D4DD9">
      <w:pPr>
        <w:rPr>
          <w:b/>
          <w:sz w:val="24"/>
          <w:szCs w:val="24"/>
        </w:rPr>
      </w:pPr>
      <w:r w:rsidRPr="00343DB5">
        <w:rPr>
          <w:b/>
          <w:sz w:val="24"/>
          <w:szCs w:val="24"/>
        </w:rPr>
        <w:t>Pályázható országok és feltételei:</w:t>
      </w:r>
    </w:p>
    <w:p w:rsidR="00C8642B" w:rsidRPr="00083B72" w:rsidRDefault="00C8642B" w:rsidP="004A119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Ausztria</w:t>
      </w:r>
      <w:r w:rsidRPr="00343DB5">
        <w:rPr>
          <w:b/>
          <w:sz w:val="24"/>
          <w:szCs w:val="24"/>
        </w:rPr>
        <w:t xml:space="preserve"> </w:t>
      </w:r>
      <w:r w:rsidRPr="00083B72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Lions Program</w:t>
      </w:r>
      <w:r>
        <w:rPr>
          <w:sz w:val="24"/>
          <w:szCs w:val="24"/>
        </w:rPr>
        <w:t xml:space="preserve"> (</w:t>
      </w:r>
      <w:r w:rsidRPr="00801E05">
        <w:rPr>
          <w:sz w:val="24"/>
          <w:szCs w:val="24"/>
        </w:rPr>
        <w:t>4+4 fő</w:t>
      </w:r>
      <w:r w:rsidRPr="00083B72">
        <w:rPr>
          <w:sz w:val="24"/>
          <w:szCs w:val="24"/>
        </w:rPr>
        <w:t>): 4. éves hallgatók</w:t>
      </w:r>
      <w:r>
        <w:rPr>
          <w:sz w:val="24"/>
          <w:szCs w:val="24"/>
        </w:rPr>
        <w:t xml:space="preserve"> pályázhatnak</w:t>
      </w:r>
      <w:r w:rsidRPr="00083B72">
        <w:rPr>
          <w:sz w:val="24"/>
          <w:szCs w:val="24"/>
        </w:rPr>
        <w:t xml:space="preserve">, középfokú államilag elismert német nyelvvizsga kötelező, </w:t>
      </w:r>
      <w:r>
        <w:rPr>
          <w:sz w:val="24"/>
          <w:szCs w:val="24"/>
        </w:rPr>
        <w:t xml:space="preserve">a nyertes hallgatók adatairól </w:t>
      </w:r>
      <w:r w:rsidRPr="00083B72">
        <w:rPr>
          <w:sz w:val="24"/>
          <w:szCs w:val="24"/>
        </w:rPr>
        <w:t>részletes jelentkezési lapot töltünk ki</w:t>
      </w:r>
      <w:r>
        <w:rPr>
          <w:sz w:val="24"/>
          <w:szCs w:val="24"/>
        </w:rPr>
        <w:t xml:space="preserve"> (</w:t>
      </w:r>
      <w:r w:rsidRPr="00801E05">
        <w:rPr>
          <w:sz w:val="24"/>
          <w:szCs w:val="24"/>
        </w:rPr>
        <w:t>4 főt lehet a jelentkezési lapon biztos utazónak megadni és 4 főt várólistásnak, a tavalyi évben mind a 8 fő helyet kapott)</w:t>
      </w:r>
      <w:r>
        <w:rPr>
          <w:sz w:val="24"/>
          <w:szCs w:val="24"/>
        </w:rPr>
        <w:t xml:space="preserve">. Előzetes igények alapján, </w:t>
      </w:r>
      <w:r w:rsidRPr="00083B72">
        <w:rPr>
          <w:sz w:val="24"/>
          <w:szCs w:val="24"/>
        </w:rPr>
        <w:t>a Pr</w:t>
      </w:r>
      <w:r>
        <w:rPr>
          <w:sz w:val="24"/>
          <w:szCs w:val="24"/>
        </w:rPr>
        <w:t xml:space="preserve">ogram osztrák vezetése dönti el, </w:t>
      </w:r>
      <w:r w:rsidRPr="00083B72">
        <w:rPr>
          <w:sz w:val="24"/>
          <w:szCs w:val="24"/>
        </w:rPr>
        <w:t xml:space="preserve">hogy melyik hallgató </w:t>
      </w:r>
      <w:r>
        <w:rPr>
          <w:sz w:val="24"/>
          <w:szCs w:val="24"/>
        </w:rPr>
        <w:t xml:space="preserve">melyik osztrák kórházban </w:t>
      </w:r>
      <w:r w:rsidRPr="00C42AC4">
        <w:rPr>
          <w:sz w:val="24"/>
          <w:szCs w:val="24"/>
        </w:rPr>
        <w:t xml:space="preserve">(pl.: Bécs, Innsbruck, St. Pölten, </w:t>
      </w:r>
      <w:r>
        <w:rPr>
          <w:sz w:val="24"/>
          <w:szCs w:val="24"/>
        </w:rPr>
        <w:t>Amstetten, Graz, Linz, Ried im Innkreis, Tulln, Klagenfurt, Leoben</w:t>
      </w:r>
      <w:r w:rsidRPr="00C42AC4">
        <w:rPr>
          <w:sz w:val="24"/>
          <w:szCs w:val="24"/>
        </w:rPr>
        <w:t>)</w:t>
      </w:r>
      <w:r>
        <w:rPr>
          <w:sz w:val="24"/>
          <w:szCs w:val="24"/>
        </w:rPr>
        <w:t xml:space="preserve"> végezheti </w:t>
      </w:r>
      <w:r w:rsidRPr="00083B72">
        <w:rPr>
          <w:sz w:val="24"/>
          <w:szCs w:val="24"/>
        </w:rPr>
        <w:t>gyakorlatát</w:t>
      </w:r>
      <w:r>
        <w:rPr>
          <w:sz w:val="24"/>
          <w:szCs w:val="24"/>
        </w:rPr>
        <w:t>, és ők veszik fel ezek után a kapcsolatot a hallgatókkal is.</w:t>
      </w:r>
    </w:p>
    <w:p w:rsidR="00C8642B" w:rsidRPr="00911093" w:rsidRDefault="00C8642B" w:rsidP="00165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Németország</w:t>
      </w:r>
      <w:r w:rsidRPr="00911093">
        <w:rPr>
          <w:sz w:val="24"/>
          <w:szCs w:val="24"/>
        </w:rPr>
        <w:t xml:space="preserve"> -</w:t>
      </w:r>
      <w:r w:rsidRPr="00343DB5">
        <w:rPr>
          <w:b/>
          <w:color w:val="008000"/>
          <w:sz w:val="24"/>
          <w:szCs w:val="24"/>
        </w:rPr>
        <w:t xml:space="preserve"> Mainz</w:t>
      </w:r>
      <w:r>
        <w:rPr>
          <w:sz w:val="24"/>
          <w:szCs w:val="24"/>
        </w:rPr>
        <w:t xml:space="preserve"> (5 fő</w:t>
      </w:r>
      <w:r w:rsidRPr="00911093">
        <w:rPr>
          <w:sz w:val="24"/>
          <w:szCs w:val="24"/>
        </w:rPr>
        <w:t xml:space="preserve">): </w:t>
      </w:r>
      <w:r>
        <w:rPr>
          <w:sz w:val="24"/>
          <w:szCs w:val="24"/>
        </w:rPr>
        <w:t>4. év után lehet utazni</w:t>
      </w:r>
      <w:r w:rsidRPr="00911093">
        <w:rPr>
          <w:sz w:val="24"/>
          <w:szCs w:val="24"/>
        </w:rPr>
        <w:t>, minimum középfokú államilag elismert német nyelvvizsga kötelező</w:t>
      </w:r>
      <w:r>
        <w:rPr>
          <w:sz w:val="24"/>
          <w:szCs w:val="24"/>
        </w:rPr>
        <w:t>.</w:t>
      </w:r>
    </w:p>
    <w:p w:rsidR="00C8642B" w:rsidRPr="00911093" w:rsidRDefault="00C8642B" w:rsidP="00474B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Románia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Kolozsvár</w:t>
      </w:r>
      <w:r>
        <w:rPr>
          <w:sz w:val="24"/>
          <w:szCs w:val="24"/>
        </w:rPr>
        <w:t xml:space="preserve"> (4 fő</w:t>
      </w:r>
      <w:r w:rsidRPr="00911093">
        <w:rPr>
          <w:sz w:val="24"/>
          <w:szCs w:val="24"/>
        </w:rPr>
        <w:t xml:space="preserve">): elsősorban 3. és 4. éves hallgatók </w:t>
      </w:r>
      <w:r>
        <w:rPr>
          <w:sz w:val="24"/>
          <w:szCs w:val="24"/>
        </w:rPr>
        <w:t>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165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Szlovákia</w:t>
      </w:r>
      <w:r w:rsidRPr="00911093"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Martin</w:t>
      </w:r>
      <w:r>
        <w:rPr>
          <w:sz w:val="24"/>
          <w:szCs w:val="24"/>
        </w:rPr>
        <w:t xml:space="preserve"> (3 fő</w:t>
      </w:r>
      <w:r w:rsidRPr="00911093">
        <w:rPr>
          <w:sz w:val="24"/>
          <w:szCs w:val="24"/>
        </w:rPr>
        <w:t>): elsősorban 3. és 4. éves hallgatók</w:t>
      </w:r>
      <w:r>
        <w:rPr>
          <w:sz w:val="24"/>
          <w:szCs w:val="24"/>
        </w:rPr>
        <w:t xml:space="preserve"> pályázatát várjuk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CB58D8">
      <w:pPr>
        <w:pStyle w:val="ListParagraph"/>
        <w:ind w:left="0"/>
        <w:rPr>
          <w:sz w:val="24"/>
          <w:szCs w:val="24"/>
        </w:rPr>
      </w:pPr>
    </w:p>
    <w:p w:rsidR="00C8642B" w:rsidRPr="00CB58D8" w:rsidRDefault="00C8642B" w:rsidP="00CB58D8">
      <w:pPr>
        <w:pStyle w:val="ListParagraph"/>
        <w:ind w:left="0"/>
        <w:rPr>
          <w:sz w:val="24"/>
          <w:szCs w:val="24"/>
        </w:rPr>
      </w:pPr>
      <w:r w:rsidRPr="00CB58D8">
        <w:rPr>
          <w:sz w:val="24"/>
          <w:szCs w:val="24"/>
        </w:rPr>
        <w:t>Az alábbi partneregyetemeken végzett nyári gyakorlatokat a kar nem tudja beszámítani, mert nem felelnek meg a hatályban lévő akkreditációs előírásoknak. A hallgatók feladata a</w:t>
      </w:r>
      <w:r>
        <w:rPr>
          <w:sz w:val="24"/>
          <w:szCs w:val="24"/>
        </w:rPr>
        <w:t>z adott gyakorlat elismertetése!</w:t>
      </w:r>
      <w:r w:rsidRPr="00CB58D8">
        <w:rPr>
          <w:sz w:val="24"/>
          <w:szCs w:val="24"/>
        </w:rPr>
        <w:t xml:space="preserve"> </w:t>
      </w:r>
    </w:p>
    <w:p w:rsidR="00C8642B" w:rsidRPr="00343DB5" w:rsidRDefault="00C8642B" w:rsidP="00AF02A1">
      <w:pPr>
        <w:pStyle w:val="ListParagraph"/>
        <w:ind w:left="0"/>
        <w:jc w:val="both"/>
        <w:rPr>
          <w:b/>
          <w:sz w:val="24"/>
          <w:szCs w:val="24"/>
        </w:rPr>
      </w:pPr>
    </w:p>
    <w:p w:rsidR="00C8642B" w:rsidRDefault="00C8642B" w:rsidP="00165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Oroszország </w:t>
      </w:r>
      <w:r>
        <w:rPr>
          <w:color w:val="FF0000"/>
          <w:sz w:val="24"/>
          <w:szCs w:val="24"/>
        </w:rPr>
        <w:t xml:space="preserve"> </w:t>
      </w:r>
      <w:r w:rsidRPr="00911093">
        <w:rPr>
          <w:sz w:val="24"/>
          <w:szCs w:val="24"/>
        </w:rPr>
        <w:t>–</w:t>
      </w:r>
      <w:r w:rsidRPr="00343DB5">
        <w:rPr>
          <w:b/>
          <w:sz w:val="24"/>
          <w:szCs w:val="24"/>
        </w:rPr>
        <w:t xml:space="preserve"> </w:t>
      </w:r>
      <w:r w:rsidRPr="00343DB5">
        <w:rPr>
          <w:b/>
          <w:color w:val="008000"/>
          <w:sz w:val="24"/>
          <w:szCs w:val="24"/>
        </w:rPr>
        <w:t>Izsevszk</w:t>
      </w:r>
      <w:r w:rsidRPr="00343DB5">
        <w:rPr>
          <w:color w:val="008000"/>
          <w:sz w:val="24"/>
          <w:szCs w:val="24"/>
        </w:rPr>
        <w:t xml:space="preserve"> </w:t>
      </w:r>
      <w:r>
        <w:rPr>
          <w:sz w:val="24"/>
          <w:szCs w:val="24"/>
        </w:rPr>
        <w:t xml:space="preserve">(2 fő): </w:t>
      </w:r>
      <w:r w:rsidRPr="00911093">
        <w:rPr>
          <w:sz w:val="24"/>
          <w:szCs w:val="24"/>
        </w:rPr>
        <w:t>elsősorban 3. és 4. éves hallgatók</w:t>
      </w:r>
      <w:r>
        <w:rPr>
          <w:sz w:val="24"/>
          <w:szCs w:val="24"/>
        </w:rPr>
        <w:t xml:space="preserve"> pályázhatnak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1651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 xml:space="preserve">Oroszország </w:t>
      </w:r>
      <w:r w:rsidRPr="00911093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Szentpétervár</w:t>
      </w:r>
      <w:r w:rsidRPr="0082390B">
        <w:rPr>
          <w:sz w:val="24"/>
          <w:szCs w:val="24"/>
        </w:rPr>
        <w:t xml:space="preserve"> </w:t>
      </w:r>
      <w:r>
        <w:rPr>
          <w:sz w:val="24"/>
          <w:szCs w:val="24"/>
        </w:rPr>
        <w:t>(2 fő):</w:t>
      </w:r>
      <w:r w:rsidRPr="0082390B">
        <w:rPr>
          <w:sz w:val="24"/>
          <w:szCs w:val="24"/>
        </w:rPr>
        <w:t xml:space="preserve"> </w:t>
      </w:r>
      <w:r w:rsidRPr="00911093">
        <w:rPr>
          <w:sz w:val="24"/>
          <w:szCs w:val="24"/>
        </w:rPr>
        <w:t>elsősorban 3. és 4. éves hallgatók</w:t>
      </w:r>
      <w:r>
        <w:rPr>
          <w:sz w:val="24"/>
          <w:szCs w:val="24"/>
        </w:rPr>
        <w:t xml:space="preserve"> pályázhatnak</w:t>
      </w:r>
      <w:r w:rsidRPr="00911093">
        <w:rPr>
          <w:sz w:val="24"/>
          <w:szCs w:val="24"/>
        </w:rPr>
        <w:t>, középfokú államilag elismert angol nyelvvizsga kötelező</w:t>
      </w:r>
      <w:r>
        <w:rPr>
          <w:sz w:val="24"/>
          <w:szCs w:val="24"/>
        </w:rPr>
        <w:t>.</w:t>
      </w:r>
    </w:p>
    <w:p w:rsidR="00C8642B" w:rsidRDefault="00C8642B" w:rsidP="00590334">
      <w:pPr>
        <w:pStyle w:val="ListParagraph"/>
        <w:ind w:left="360"/>
        <w:rPr>
          <w:sz w:val="24"/>
          <w:szCs w:val="24"/>
        </w:rPr>
      </w:pPr>
    </w:p>
    <w:p w:rsidR="00C8642B" w:rsidRPr="008473FF" w:rsidRDefault="00C8642B" w:rsidP="008473FF">
      <w:pPr>
        <w:pStyle w:val="ListParagraph"/>
        <w:ind w:left="0"/>
        <w:jc w:val="both"/>
        <w:rPr>
          <w:sz w:val="24"/>
          <w:szCs w:val="24"/>
        </w:rPr>
      </w:pPr>
      <w:r w:rsidRPr="008473FF">
        <w:rPr>
          <w:sz w:val="24"/>
          <w:szCs w:val="24"/>
        </w:rPr>
        <w:t xml:space="preserve">Minden fentebb felsorolt országban a fogadó fél ingyenes szállást, étkezést vagy az étkezésre fordítható költőpénzt biztosít a hallgatóknak. </w:t>
      </w:r>
      <w:r>
        <w:rPr>
          <w:sz w:val="24"/>
          <w:szCs w:val="24"/>
        </w:rPr>
        <w:t>Az utazást a hallgatónak saját magának kell megoldania.</w:t>
      </w:r>
      <w:r w:rsidRPr="008473F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8473FF">
        <w:rPr>
          <w:sz w:val="24"/>
          <w:szCs w:val="24"/>
        </w:rPr>
        <w:t>észletek felől érdeklődni a Nemzetközi Kapcsolatok Irodájában lehet!</w:t>
      </w:r>
    </w:p>
    <w:p w:rsidR="00C8642B" w:rsidRPr="008473FF" w:rsidRDefault="00C8642B" w:rsidP="008473FF">
      <w:pPr>
        <w:pStyle w:val="ListParagraph"/>
        <w:ind w:left="0"/>
        <w:jc w:val="both"/>
        <w:rPr>
          <w:sz w:val="24"/>
          <w:szCs w:val="24"/>
        </w:rPr>
      </w:pPr>
      <w:r w:rsidRPr="00AF02A1">
        <w:rPr>
          <w:sz w:val="24"/>
          <w:szCs w:val="24"/>
        </w:rPr>
        <w:t>Az ösztöndíjat nyert hallgató vállalja, hogy kint tartózkodás időtartamára saját</w:t>
      </w:r>
      <w:r>
        <w:rPr>
          <w:sz w:val="24"/>
          <w:szCs w:val="24"/>
        </w:rPr>
        <w:t xml:space="preserve"> költségére köt utasbiztosítást!</w:t>
      </w:r>
    </w:p>
    <w:p w:rsidR="00C8642B" w:rsidRDefault="00C8642B" w:rsidP="0016518D">
      <w:pPr>
        <w:rPr>
          <w:b/>
          <w:sz w:val="24"/>
          <w:szCs w:val="24"/>
        </w:rPr>
      </w:pPr>
      <w:r w:rsidRPr="00911093">
        <w:rPr>
          <w:b/>
          <w:sz w:val="24"/>
          <w:szCs w:val="24"/>
        </w:rPr>
        <w:t>Pályázati feltételek:</w:t>
      </w:r>
    </w:p>
    <w:p w:rsidR="00C8642B" w:rsidRDefault="00C8642B" w:rsidP="00F8075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11093">
        <w:rPr>
          <w:sz w:val="24"/>
          <w:szCs w:val="24"/>
        </w:rPr>
        <w:t>ngol vagy német nyelv min. középfokú ismerete, nyelvvizsga bizonyítvány másolatának benyújtása kötelező</w:t>
      </w:r>
      <w:r>
        <w:rPr>
          <w:sz w:val="24"/>
          <w:szCs w:val="24"/>
        </w:rPr>
        <w:t>, a nyertes pályázóknak rögtön az eredményhirdetést követően nyelvi alkalmassági vizsgán kell részt venniük, ahol el is veszíthetik a helyet, ha nem megfelelő az adott országhoz a nyelvi tudásuk.</w:t>
      </w:r>
    </w:p>
    <w:p w:rsidR="00C8642B" w:rsidRDefault="00C8642B" w:rsidP="001651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Beadandó továbbá minden megszerzendő pontot alátámasztó igazolás.</w:t>
      </w:r>
    </w:p>
    <w:p w:rsidR="00C8642B" w:rsidRPr="00CB58D8" w:rsidRDefault="00C8642B" w:rsidP="001651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58D8">
        <w:rPr>
          <w:sz w:val="24"/>
          <w:szCs w:val="24"/>
        </w:rPr>
        <w:t>Motivációs levél angol vagy német nyelven (választott országtól függően).</w:t>
      </w:r>
    </w:p>
    <w:p w:rsidR="00C8642B" w:rsidRDefault="00C8642B" w:rsidP="008215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Az utolsó 4 félév indexmásolata.</w:t>
      </w:r>
    </w:p>
    <w:p w:rsidR="00C8642B" w:rsidRDefault="00C8642B" w:rsidP="00941F59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941F59">
        <w:rPr>
          <w:rFonts w:cs="Calibri"/>
          <w:sz w:val="24"/>
          <w:szCs w:val="24"/>
        </w:rPr>
        <w:t>Amennyiben a hallgató önhibáján kívül kényszerül visszaadni a már elnyert ösztöndíjat, azt kérjük hivatalos lemondó-nyilatkozat formájában tegye meg. Egyéb visszamondás esetén ez beszámításra kerül (pontlevonás) a következő NKB pályázatának elbírálása során.</w:t>
      </w:r>
    </w:p>
    <w:p w:rsidR="00C8642B" w:rsidRDefault="00C8642B" w:rsidP="00941F59">
      <w:pPr>
        <w:pStyle w:val="ListParagraph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E05591">
        <w:rPr>
          <w:rFonts w:cs="Calibri"/>
          <w:sz w:val="24"/>
          <w:szCs w:val="24"/>
        </w:rPr>
        <w:t>Azon hallgató pályázata, aki ugyanezen a pályázaton előző évben ösztöndíjat nyert, csak a pótpályázaton kerül elbírálásra.</w:t>
      </w:r>
    </w:p>
    <w:p w:rsidR="00C8642B" w:rsidRDefault="00C8642B" w:rsidP="00491557">
      <w:pPr>
        <w:pStyle w:val="ListParagraph"/>
        <w:ind w:left="360"/>
        <w:jc w:val="both"/>
        <w:rPr>
          <w:rFonts w:cs="Calibri"/>
          <w:sz w:val="24"/>
          <w:szCs w:val="24"/>
        </w:rPr>
      </w:pPr>
    </w:p>
    <w:p w:rsidR="00C8642B" w:rsidRPr="00E05591" w:rsidRDefault="00C8642B" w:rsidP="00491557">
      <w:pPr>
        <w:pStyle w:val="ListParagraph"/>
        <w:ind w:left="360"/>
        <w:jc w:val="both"/>
        <w:rPr>
          <w:rFonts w:cs="Calibri"/>
          <w:sz w:val="24"/>
          <w:szCs w:val="24"/>
        </w:rPr>
      </w:pPr>
    </w:p>
    <w:p w:rsidR="00C8642B" w:rsidRPr="00C4192B" w:rsidRDefault="00C8642B" w:rsidP="0082390B">
      <w:pPr>
        <w:pStyle w:val="ListParagraph"/>
        <w:ind w:left="360"/>
        <w:rPr>
          <w:b/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Beadási határidő:</w:t>
      </w:r>
      <w:r w:rsidRPr="00343DB5">
        <w:rPr>
          <w:color w:val="FF0000"/>
          <w:sz w:val="24"/>
          <w:szCs w:val="24"/>
        </w:rPr>
        <w:t xml:space="preserve"> </w:t>
      </w:r>
      <w:r w:rsidRPr="00C4192B">
        <w:rPr>
          <w:b/>
          <w:color w:val="FF0000"/>
          <w:sz w:val="24"/>
          <w:szCs w:val="24"/>
        </w:rPr>
        <w:t>201</w:t>
      </w:r>
      <w:r>
        <w:rPr>
          <w:b/>
          <w:color w:val="FF0000"/>
          <w:sz w:val="24"/>
          <w:szCs w:val="24"/>
        </w:rPr>
        <w:t>3</w:t>
      </w:r>
      <w:r w:rsidRPr="00C4192B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november 18. (hétfő) 12.00 óra!  </w:t>
      </w:r>
    </w:p>
    <w:p w:rsidR="00C8642B" w:rsidRDefault="00C8642B" w:rsidP="00111600">
      <w:pPr>
        <w:pStyle w:val="ListParagraph"/>
        <w:ind w:left="360"/>
        <w:rPr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Elosztó és nyelvi meghallgatások:</w:t>
      </w:r>
      <w:r w:rsidRPr="00343DB5">
        <w:rPr>
          <w:color w:val="FF0000"/>
          <w:sz w:val="24"/>
          <w:szCs w:val="24"/>
        </w:rPr>
        <w:t xml:space="preserve"> </w:t>
      </w:r>
      <w:r w:rsidRPr="00111600">
        <w:rPr>
          <w:b/>
          <w:color w:val="FF0000"/>
          <w:sz w:val="24"/>
          <w:szCs w:val="24"/>
        </w:rPr>
        <w:t>2013. november 26. (kedd) 16.00!</w:t>
      </w:r>
      <w:r w:rsidRPr="00C4192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</w:p>
    <w:p w:rsidR="00C8642B" w:rsidRPr="00C4192B" w:rsidRDefault="00C8642B" w:rsidP="002F71CF">
      <w:pPr>
        <w:pStyle w:val="ListParagraph"/>
        <w:ind w:left="360"/>
        <w:rPr>
          <w:b/>
          <w:color w:val="FF0000"/>
          <w:sz w:val="24"/>
          <w:szCs w:val="24"/>
        </w:rPr>
      </w:pPr>
      <w:r w:rsidRPr="00C4192B">
        <w:rPr>
          <w:b/>
          <w:color w:val="FF0000"/>
          <w:sz w:val="24"/>
          <w:szCs w:val="24"/>
        </w:rPr>
        <w:t xml:space="preserve">ÁOK főépület, </w:t>
      </w:r>
      <w:r>
        <w:rPr>
          <w:b/>
          <w:color w:val="FF0000"/>
          <w:sz w:val="24"/>
          <w:szCs w:val="24"/>
        </w:rPr>
        <w:t>2. em. 7. szemináriumi terem</w:t>
      </w:r>
    </w:p>
    <w:p w:rsidR="00C8642B" w:rsidRPr="00F80755" w:rsidRDefault="00C8642B" w:rsidP="00F80755">
      <w:pPr>
        <w:spacing w:after="0" w:line="240" w:lineRule="auto"/>
        <w:jc w:val="both"/>
        <w:rPr>
          <w:rFonts w:cs="Calibri"/>
          <w:b/>
          <w:sz w:val="24"/>
          <w:szCs w:val="24"/>
          <w:lang w:eastAsia="hu-HU"/>
        </w:rPr>
      </w:pPr>
      <w:r w:rsidRPr="00F80755">
        <w:rPr>
          <w:rFonts w:cs="Calibri"/>
          <w:b/>
          <w:sz w:val="24"/>
          <w:szCs w:val="24"/>
          <w:lang w:eastAsia="hu-HU"/>
        </w:rPr>
        <w:t>A jelentkezés menete:</w:t>
      </w:r>
    </w:p>
    <w:p w:rsidR="00C8642B" w:rsidRDefault="00C8642B" w:rsidP="00C6231A">
      <w:pPr>
        <w:spacing w:after="0" w:line="240" w:lineRule="auto"/>
        <w:ind w:left="708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Nemzetközi Kapcsolatok Irodájának honlapjáról letölthető jelentkezési lapot kell kitölteni: </w:t>
      </w:r>
      <w:hyperlink r:id="rId5" w:history="1">
        <w:r w:rsidRPr="00674E45">
          <w:rPr>
            <w:rStyle w:val="Hyperlink"/>
            <w:rFonts w:cs="Calibri"/>
            <w:sz w:val="24"/>
            <w:szCs w:val="24"/>
            <w:lang w:eastAsia="hu-HU"/>
          </w:rPr>
          <w:t>http://aok.pte.hu/index.php?page=egyseg&amp;egy_id=1780&amp;nyelv=hun</w:t>
        </w:r>
      </w:hyperlink>
      <w:r>
        <w:rPr>
          <w:rFonts w:cs="Calibri"/>
          <w:sz w:val="24"/>
          <w:szCs w:val="24"/>
          <w:lang w:eastAsia="hu-HU"/>
        </w:rPr>
        <w:t xml:space="preserve"> (Nemzetközi nyári cseregyakorlatok).</w:t>
      </w:r>
    </w:p>
    <w:p w:rsidR="00C8642B" w:rsidRDefault="00C8642B" w:rsidP="00294204">
      <w:pPr>
        <w:spacing w:after="0" w:line="240" w:lineRule="auto"/>
        <w:ind w:left="708"/>
        <w:jc w:val="both"/>
        <w:rPr>
          <w:rFonts w:cs="Calibri"/>
          <w:color w:val="FF0000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 xml:space="preserve">A kitöltött jelentkezési lapot – a csatolt dokumentumokkal együtt </w:t>
      </w:r>
      <w:r>
        <w:rPr>
          <w:rFonts w:cs="Calibri"/>
          <w:b/>
          <w:color w:val="FF0000"/>
          <w:sz w:val="24"/>
          <w:szCs w:val="24"/>
          <w:lang w:eastAsia="hu-HU"/>
        </w:rPr>
        <w:t xml:space="preserve">2013. november 18. </w:t>
      </w:r>
      <w:r w:rsidRPr="00C4192B">
        <w:rPr>
          <w:rFonts w:cs="Calibri"/>
          <w:b/>
          <w:color w:val="FF0000"/>
          <w:sz w:val="24"/>
          <w:szCs w:val="24"/>
          <w:lang w:eastAsia="hu-HU"/>
        </w:rPr>
        <w:t>12 óráig</w:t>
      </w:r>
    </w:p>
    <w:p w:rsidR="00C8642B" w:rsidRDefault="00C8642B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r>
        <w:rPr>
          <w:rFonts w:cs="Calibri"/>
          <w:sz w:val="24"/>
          <w:szCs w:val="24"/>
          <w:lang w:eastAsia="hu-HU"/>
        </w:rPr>
        <w:t>kell eljuttatni a Nemzetközi Kapcsolatok Irodájába.</w:t>
      </w:r>
    </w:p>
    <w:p w:rsidR="00C8642B" w:rsidRDefault="00C8642B" w:rsidP="00294204">
      <w:pPr>
        <w:spacing w:after="0" w:line="240" w:lineRule="auto"/>
        <w:ind w:left="708"/>
        <w:jc w:val="both"/>
        <w:rPr>
          <w:rFonts w:cs="Calibri"/>
          <w:sz w:val="24"/>
          <w:szCs w:val="24"/>
          <w:lang w:eastAsia="hu-HU"/>
        </w:rPr>
      </w:pPr>
      <w:r w:rsidRPr="00404B81">
        <w:rPr>
          <w:rFonts w:cs="Calibri"/>
          <w:b/>
          <w:color w:val="FF0000"/>
          <w:sz w:val="24"/>
          <w:szCs w:val="24"/>
          <w:lang w:eastAsia="hu-HU"/>
        </w:rPr>
        <w:t>2013. november 26-á</w:t>
      </w:r>
      <w:r>
        <w:rPr>
          <w:rFonts w:cs="Calibri"/>
          <w:b/>
          <w:color w:val="FF0000"/>
          <w:sz w:val="24"/>
          <w:szCs w:val="24"/>
          <w:lang w:eastAsia="hu-HU"/>
        </w:rPr>
        <w:t>n 16.00</w:t>
      </w:r>
      <w:r w:rsidRPr="00404B81">
        <w:rPr>
          <w:rFonts w:cs="Calibri"/>
          <w:b/>
          <w:color w:val="FF0000"/>
          <w:sz w:val="24"/>
          <w:szCs w:val="24"/>
          <w:lang w:eastAsia="hu-HU"/>
        </w:rPr>
        <w:t xml:space="preserve"> órakor</w:t>
      </w:r>
      <w:r>
        <w:rPr>
          <w:rFonts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cs="Calibri"/>
          <w:sz w:val="24"/>
          <w:szCs w:val="24"/>
          <w:lang w:eastAsia="hu-HU"/>
        </w:rPr>
        <w:t xml:space="preserve">kezdődő eredményhirdetésen kerülnek elosztásra a helyek. A legmagasabb pontszámot elért pályázók választhatják ki az általuk preferált célországot. Ez addig folytatódik, amíg minden hely el nem kel. Közvetlenül az eredményhirdetés után, a nyertes hallgatóknak részt kell venniük a korábban már említett nyelvi meghallgatáson (szóbeli tételek, szaknyelvi ismeretek), ahol egyesével kell számot adniuk tudásukról. Ha ennek is megfelelt a hallgató, akkor nyerte el véglegesen a nyári gyakorlati helyet. </w:t>
      </w:r>
      <w:r w:rsidRPr="00A362E4">
        <w:rPr>
          <w:rFonts w:cs="Calibri"/>
          <w:sz w:val="24"/>
          <w:szCs w:val="24"/>
          <w:lang w:eastAsia="hu-HU"/>
        </w:rPr>
        <w:t>Aki nem felel meg a nyelvi szintfelmérésen, az elveszíti az elnyert helyet, ebből a nyelvből kizárásra kerül 2014 nyarán.</w:t>
      </w:r>
      <w:r>
        <w:rPr>
          <w:rFonts w:cs="Calibri"/>
          <w:sz w:val="24"/>
          <w:szCs w:val="24"/>
          <w:lang w:eastAsia="hu-HU"/>
        </w:rPr>
        <w:t xml:space="preserve"> </w:t>
      </w:r>
    </w:p>
    <w:p w:rsidR="00C8642B" w:rsidRDefault="00C8642B" w:rsidP="00343D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8642B" w:rsidRDefault="00C8642B" w:rsidP="00F80755">
      <w:pPr>
        <w:pStyle w:val="ListParagraph"/>
        <w:jc w:val="center"/>
        <w:rPr>
          <w:b/>
          <w:sz w:val="32"/>
          <w:szCs w:val="32"/>
        </w:rPr>
      </w:pPr>
      <w:r w:rsidRPr="00343DB5">
        <w:rPr>
          <w:b/>
          <w:sz w:val="32"/>
          <w:szCs w:val="32"/>
        </w:rPr>
        <w:t>Külön pályázat!</w:t>
      </w:r>
    </w:p>
    <w:p w:rsidR="00C8642B" w:rsidRPr="00343DB5" w:rsidRDefault="00C8642B" w:rsidP="00F80755">
      <w:pPr>
        <w:pStyle w:val="ListParagraph"/>
        <w:jc w:val="center"/>
        <w:rPr>
          <w:b/>
          <w:sz w:val="32"/>
          <w:szCs w:val="32"/>
        </w:rPr>
      </w:pPr>
    </w:p>
    <w:p w:rsidR="00C8642B" w:rsidRDefault="00C8642B" w:rsidP="008473FF">
      <w:pPr>
        <w:pStyle w:val="ListParagraph"/>
        <w:ind w:left="0"/>
        <w:jc w:val="both"/>
        <w:rPr>
          <w:sz w:val="24"/>
          <w:szCs w:val="24"/>
        </w:rPr>
      </w:pPr>
      <w:r w:rsidRPr="00343DB5">
        <w:rPr>
          <w:b/>
          <w:color w:val="FF0000"/>
          <w:sz w:val="24"/>
          <w:szCs w:val="24"/>
        </w:rPr>
        <w:t>Japán</w:t>
      </w:r>
      <w:r w:rsidRPr="00F80755">
        <w:rPr>
          <w:color w:val="FF0000"/>
          <w:sz w:val="24"/>
          <w:szCs w:val="24"/>
        </w:rPr>
        <w:t xml:space="preserve"> </w:t>
      </w:r>
      <w:r w:rsidRPr="00F80755">
        <w:rPr>
          <w:sz w:val="24"/>
          <w:szCs w:val="24"/>
        </w:rPr>
        <w:t xml:space="preserve">– </w:t>
      </w:r>
      <w:r w:rsidRPr="00343DB5">
        <w:rPr>
          <w:b/>
          <w:color w:val="008000"/>
          <w:sz w:val="24"/>
          <w:szCs w:val="24"/>
        </w:rPr>
        <w:t>Saitama</w:t>
      </w:r>
      <w:r w:rsidRPr="00F807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(2 fő</w:t>
      </w:r>
      <w:r w:rsidRPr="00F80755">
        <w:rPr>
          <w:sz w:val="24"/>
          <w:szCs w:val="24"/>
        </w:rPr>
        <w:t xml:space="preserve">): minimum középfokú államilag elismert angol nyelvvizsga kötelező, (nyelvi meghallgatás). </w:t>
      </w:r>
      <w:r w:rsidRPr="00A362E4">
        <w:rPr>
          <w:sz w:val="24"/>
          <w:szCs w:val="24"/>
          <w:u w:val="single"/>
        </w:rPr>
        <w:t>Csak július</w:t>
      </w:r>
      <w:r w:rsidRPr="00F80755">
        <w:rPr>
          <w:sz w:val="24"/>
          <w:szCs w:val="24"/>
        </w:rPr>
        <w:t xml:space="preserve"> hónapban lehet kiutazni, 4. éves sebészet gyakorlatokra. Az ösztöndíjat nyert hallgató köteles augusztusban ellátni az idelátogató japán cserediákok Contact Person – jének tisztségét. A nyerteseket a Nemzetközi Kapcsolatok Bizottsága fogja kiválasztani a pályázók közül, személyes meghallgatás során. </w:t>
      </w:r>
      <w:r w:rsidRPr="008473FF">
        <w:rPr>
          <w:sz w:val="24"/>
          <w:szCs w:val="24"/>
        </w:rPr>
        <w:t xml:space="preserve">A hallgatóknak a japán fél ingyenes szállást, repülőjegyet, étkezést és költőpénzt biztosít. </w:t>
      </w:r>
      <w:r w:rsidRPr="00AF02A1">
        <w:rPr>
          <w:sz w:val="24"/>
          <w:szCs w:val="24"/>
        </w:rPr>
        <w:t>Az ösztöndíjat nyert hallgató vállalja, hogy kint tartózkodás időtartamára saját</w:t>
      </w:r>
      <w:r>
        <w:rPr>
          <w:sz w:val="24"/>
          <w:szCs w:val="24"/>
        </w:rPr>
        <w:t xml:space="preserve"> költségére utasbiztosítást köt!</w:t>
      </w:r>
    </w:p>
    <w:p w:rsidR="00C8642B" w:rsidRDefault="00C8642B" w:rsidP="00A262FD">
      <w:pPr>
        <w:pStyle w:val="ListParagraph"/>
        <w:ind w:left="0"/>
        <w:jc w:val="both"/>
        <w:rPr>
          <w:sz w:val="24"/>
          <w:szCs w:val="24"/>
        </w:rPr>
      </w:pPr>
      <w:r w:rsidRPr="00A362E4">
        <w:rPr>
          <w:b/>
          <w:color w:val="FF0000"/>
          <w:sz w:val="24"/>
          <w:szCs w:val="24"/>
        </w:rPr>
        <w:t>Japán</w:t>
      </w:r>
      <w:r w:rsidRPr="00A362E4">
        <w:rPr>
          <w:color w:val="FF0000"/>
          <w:sz w:val="24"/>
          <w:szCs w:val="24"/>
        </w:rPr>
        <w:t xml:space="preserve"> </w:t>
      </w:r>
      <w:r w:rsidRPr="00A362E4">
        <w:rPr>
          <w:sz w:val="24"/>
          <w:szCs w:val="24"/>
        </w:rPr>
        <w:t xml:space="preserve">– </w:t>
      </w:r>
      <w:r w:rsidRPr="00A362E4">
        <w:rPr>
          <w:b/>
          <w:color w:val="008000"/>
          <w:sz w:val="24"/>
          <w:szCs w:val="24"/>
        </w:rPr>
        <w:t xml:space="preserve">Tokyo </w:t>
      </w:r>
      <w:r w:rsidRPr="00A362E4">
        <w:rPr>
          <w:sz w:val="24"/>
          <w:szCs w:val="24"/>
        </w:rPr>
        <w:t xml:space="preserve">(2 fő): minimum középfokú államilag elismert angol nyelvvizsga kötelező, (nyelvi meghallgatás). </w:t>
      </w:r>
      <w:r w:rsidRPr="00A362E4">
        <w:rPr>
          <w:sz w:val="24"/>
          <w:szCs w:val="24"/>
          <w:u w:val="single"/>
        </w:rPr>
        <w:t>Csak szeptember</w:t>
      </w:r>
      <w:r w:rsidRPr="00A362E4">
        <w:rPr>
          <w:sz w:val="24"/>
          <w:szCs w:val="24"/>
        </w:rPr>
        <w:t xml:space="preserve"> hónapban l</w:t>
      </w:r>
      <w:r>
        <w:rPr>
          <w:sz w:val="24"/>
          <w:szCs w:val="24"/>
        </w:rPr>
        <w:t xml:space="preserve">ehet kiutazni (legelőször 2014 </w:t>
      </w:r>
      <w:r w:rsidRPr="00A362E4">
        <w:rPr>
          <w:sz w:val="24"/>
          <w:szCs w:val="24"/>
        </w:rPr>
        <w:t>szepte</w:t>
      </w:r>
      <w:r>
        <w:rPr>
          <w:sz w:val="24"/>
          <w:szCs w:val="24"/>
        </w:rPr>
        <w:t>mberében), 6. éves gyakorlatra</w:t>
      </w:r>
      <w:r w:rsidRPr="00A362E4">
        <w:rPr>
          <w:sz w:val="24"/>
          <w:szCs w:val="24"/>
        </w:rPr>
        <w:t xml:space="preserve">. Az ösztöndíjat nyert hallgató köteles </w:t>
      </w:r>
      <w:r>
        <w:rPr>
          <w:sz w:val="24"/>
          <w:szCs w:val="24"/>
        </w:rPr>
        <w:t xml:space="preserve">áprilisban </w:t>
      </w:r>
      <w:r w:rsidRPr="00A362E4">
        <w:rPr>
          <w:sz w:val="24"/>
          <w:szCs w:val="24"/>
        </w:rPr>
        <w:t>ellátni az idelátogató japán cserediákok Contact Person – jének tisztségét</w:t>
      </w:r>
      <w:r>
        <w:rPr>
          <w:sz w:val="24"/>
          <w:szCs w:val="24"/>
        </w:rPr>
        <w:t xml:space="preserve"> (legelőször 2014 áprilisában)</w:t>
      </w:r>
      <w:r w:rsidRPr="00A362E4">
        <w:rPr>
          <w:sz w:val="24"/>
          <w:szCs w:val="24"/>
        </w:rPr>
        <w:t xml:space="preserve">. A nyerteseket a Nemzetközi Kapcsolatok Bizottsága fogja kiválasztani a pályázók közül, személyes meghallgatás során. A hallgatóknak a japán fél ingyenes szállást, étkezést biztosít. </w:t>
      </w:r>
      <w:r>
        <w:rPr>
          <w:sz w:val="24"/>
          <w:szCs w:val="24"/>
        </w:rPr>
        <w:t xml:space="preserve">A repülőjegy költségének fedezése még további egyeztetést kíván, erre vonatkozó információval később tudunk szolgálni. </w:t>
      </w:r>
      <w:r w:rsidRPr="00A362E4">
        <w:rPr>
          <w:sz w:val="24"/>
          <w:szCs w:val="24"/>
        </w:rPr>
        <w:t>Az ösztöndíjat nyert hallgató vállalja, hogy kint tartózkodás i</w:t>
      </w:r>
      <w:r>
        <w:rPr>
          <w:sz w:val="24"/>
          <w:szCs w:val="24"/>
        </w:rPr>
        <w:t>dőtartamára saját költségére</w:t>
      </w:r>
      <w:r w:rsidRPr="00A362E4">
        <w:rPr>
          <w:sz w:val="24"/>
          <w:szCs w:val="24"/>
        </w:rPr>
        <w:t xml:space="preserve"> utasbiztosítást</w:t>
      </w:r>
      <w:r>
        <w:rPr>
          <w:sz w:val="24"/>
          <w:szCs w:val="24"/>
        </w:rPr>
        <w:t xml:space="preserve"> köt</w:t>
      </w:r>
      <w:r w:rsidRPr="00A362E4">
        <w:rPr>
          <w:sz w:val="24"/>
          <w:szCs w:val="24"/>
        </w:rPr>
        <w:t>!</w:t>
      </w:r>
    </w:p>
    <w:p w:rsidR="00C8642B" w:rsidRPr="00A362E4" w:rsidRDefault="00C8642B" w:rsidP="00A262FD">
      <w:pPr>
        <w:pStyle w:val="ListParagraph"/>
        <w:ind w:left="0"/>
        <w:jc w:val="both"/>
        <w:rPr>
          <w:sz w:val="24"/>
          <w:szCs w:val="24"/>
        </w:rPr>
      </w:pPr>
    </w:p>
    <w:p w:rsidR="00C8642B" w:rsidRPr="00CF4F63" w:rsidRDefault="00C8642B" w:rsidP="002F7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K</w:t>
      </w:r>
      <w:r w:rsidRPr="00CF4F63">
        <w:rPr>
          <w:color w:val="FF0000"/>
          <w:sz w:val="24"/>
          <w:szCs w:val="24"/>
        </w:rPr>
        <w:t>ülön jelentkezési lapot kell beadn</w:t>
      </w:r>
      <w:r>
        <w:rPr>
          <w:color w:val="FF0000"/>
          <w:sz w:val="24"/>
          <w:szCs w:val="24"/>
        </w:rPr>
        <w:t>i!</w:t>
      </w:r>
    </w:p>
    <w:p w:rsidR="00C8642B" w:rsidRPr="00B0373C" w:rsidRDefault="00C8642B" w:rsidP="00CF4F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A </w:t>
      </w:r>
      <w:r w:rsidRPr="00B0373C">
        <w:rPr>
          <w:color w:val="FF0000"/>
          <w:sz w:val="24"/>
          <w:szCs w:val="24"/>
        </w:rPr>
        <w:t>meghallgatásra behívott jelentkezőket e-mailben értesítjük!</w:t>
      </w:r>
    </w:p>
    <w:p w:rsidR="00C8642B" w:rsidRDefault="00C8642B" w:rsidP="00CF4F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F4F63">
        <w:rPr>
          <w:sz w:val="24"/>
          <w:szCs w:val="24"/>
        </w:rPr>
        <w:t>A többi pályázati feltétel megegyezik a feljebb felsorolt Nemzetközi Nyári Cseregyakorlat feltételeivel.</w:t>
      </w:r>
    </w:p>
    <w:p w:rsidR="00C8642B" w:rsidRPr="00CF4F63" w:rsidRDefault="00C8642B" w:rsidP="00491557">
      <w:pPr>
        <w:pStyle w:val="ListParagraph"/>
        <w:ind w:left="360"/>
        <w:jc w:val="both"/>
        <w:rPr>
          <w:sz w:val="24"/>
          <w:szCs w:val="24"/>
        </w:rPr>
      </w:pPr>
    </w:p>
    <w:p w:rsidR="00C8642B" w:rsidRPr="00343DB5" w:rsidRDefault="00C8642B" w:rsidP="00294204">
      <w:pPr>
        <w:pStyle w:val="ListParagraph"/>
        <w:ind w:left="0" w:firstLine="360"/>
        <w:rPr>
          <w:b/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Beadási határidő:</w:t>
      </w:r>
      <w:r w:rsidRPr="00343DB5">
        <w:rPr>
          <w:b/>
          <w:color w:val="FF0000"/>
          <w:sz w:val="24"/>
          <w:szCs w:val="24"/>
        </w:rPr>
        <w:t xml:space="preserve"> 201</w:t>
      </w:r>
      <w:r>
        <w:rPr>
          <w:b/>
          <w:color w:val="FF0000"/>
          <w:sz w:val="24"/>
          <w:szCs w:val="24"/>
        </w:rPr>
        <w:t>3</w:t>
      </w:r>
      <w:r w:rsidRPr="00343DB5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 xml:space="preserve">november 18. (hétfő) 12.00! </w:t>
      </w:r>
    </w:p>
    <w:p w:rsidR="00C8642B" w:rsidRDefault="00C8642B" w:rsidP="002F71CF">
      <w:pPr>
        <w:pStyle w:val="ListParagraph"/>
        <w:ind w:left="360"/>
        <w:rPr>
          <w:b/>
          <w:color w:val="FF0000"/>
          <w:sz w:val="24"/>
          <w:szCs w:val="24"/>
        </w:rPr>
      </w:pPr>
      <w:r w:rsidRPr="00343DB5">
        <w:rPr>
          <w:b/>
          <w:sz w:val="24"/>
          <w:szCs w:val="24"/>
        </w:rPr>
        <w:t>Meghallgatás:</w:t>
      </w:r>
      <w:r w:rsidRPr="00343DB5">
        <w:rPr>
          <w:b/>
          <w:color w:val="FF0000"/>
          <w:sz w:val="24"/>
          <w:szCs w:val="24"/>
        </w:rPr>
        <w:t xml:space="preserve"> </w:t>
      </w:r>
      <w:r w:rsidRPr="006F2C80">
        <w:rPr>
          <w:b/>
          <w:color w:val="FF0000"/>
          <w:sz w:val="24"/>
          <w:szCs w:val="24"/>
        </w:rPr>
        <w:t>2013. november 2</w:t>
      </w:r>
      <w:r>
        <w:rPr>
          <w:b/>
          <w:color w:val="FF0000"/>
          <w:sz w:val="24"/>
          <w:szCs w:val="24"/>
        </w:rPr>
        <w:t>5. (hétfő)</w:t>
      </w:r>
      <w:r w:rsidRPr="006F2C80">
        <w:rPr>
          <w:b/>
          <w:color w:val="FF0000"/>
          <w:sz w:val="24"/>
          <w:szCs w:val="24"/>
        </w:rPr>
        <w:t xml:space="preserve"> 1</w:t>
      </w:r>
      <w:r>
        <w:rPr>
          <w:b/>
          <w:color w:val="FF0000"/>
          <w:sz w:val="24"/>
          <w:szCs w:val="24"/>
        </w:rPr>
        <w:t>6</w:t>
      </w:r>
      <w:r w:rsidRPr="006F2C80">
        <w:rPr>
          <w:b/>
          <w:color w:val="FF0000"/>
          <w:sz w:val="24"/>
          <w:szCs w:val="24"/>
        </w:rPr>
        <w:t>.00! Kis tanácsterem</w:t>
      </w:r>
      <w:r w:rsidRPr="00343DB5">
        <w:rPr>
          <w:b/>
          <w:color w:val="FF0000"/>
          <w:sz w:val="24"/>
          <w:szCs w:val="24"/>
        </w:rPr>
        <w:t xml:space="preserve"> </w:t>
      </w:r>
    </w:p>
    <w:p w:rsidR="00C8642B" w:rsidRPr="00343DB5" w:rsidRDefault="00C8642B" w:rsidP="002F71CF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C8642B" w:rsidRPr="00D344E4" w:rsidRDefault="00C8642B" w:rsidP="006F2C80">
      <w:pPr>
        <w:pStyle w:val="ListParagraph"/>
        <w:ind w:left="0"/>
        <w:rPr>
          <w:b/>
          <w:sz w:val="24"/>
          <w:szCs w:val="24"/>
        </w:rPr>
      </w:pPr>
      <w:r w:rsidRPr="00D344E4">
        <w:rPr>
          <w:b/>
          <w:sz w:val="24"/>
          <w:szCs w:val="24"/>
        </w:rPr>
        <w:t>Kérjük a pályázati anyagot lefűzhető A4-es genotherm mappában leadni, ne borítékban!</w:t>
      </w:r>
    </w:p>
    <w:p w:rsidR="00C8642B" w:rsidRPr="006F2C80" w:rsidRDefault="00C8642B" w:rsidP="006F2C80">
      <w:pPr>
        <w:pStyle w:val="ListParagraph"/>
        <w:ind w:left="0"/>
        <w:rPr>
          <w:sz w:val="24"/>
          <w:szCs w:val="24"/>
        </w:rPr>
      </w:pPr>
    </w:p>
    <w:p w:rsidR="00C8642B" w:rsidRDefault="00C8642B" w:rsidP="00294204">
      <w:pPr>
        <w:pStyle w:val="ListParagraph"/>
        <w:ind w:left="360"/>
        <w:rPr>
          <w:b/>
          <w:color w:val="008000"/>
          <w:sz w:val="24"/>
          <w:szCs w:val="24"/>
        </w:rPr>
      </w:pPr>
      <w:r w:rsidRPr="00343DB5">
        <w:rPr>
          <w:b/>
          <w:sz w:val="24"/>
          <w:szCs w:val="24"/>
        </w:rPr>
        <w:t>Pályázatok leadása:</w:t>
      </w:r>
      <w:r w:rsidRPr="00343DB5">
        <w:rPr>
          <w:b/>
          <w:color w:val="008000"/>
          <w:sz w:val="24"/>
          <w:szCs w:val="24"/>
        </w:rPr>
        <w:t xml:space="preserve"> ÁOK Nemzetközi Kapcsolatok Irodája, Szigeti út 12. Elméleti Tömb 1. emelet, a Mozaiktól jobbra.</w:t>
      </w:r>
    </w:p>
    <w:p w:rsidR="00C8642B" w:rsidRPr="00911093" w:rsidRDefault="00C8642B" w:rsidP="006F2C80">
      <w:pPr>
        <w:pStyle w:val="ListParagraph"/>
        <w:ind w:left="0" w:firstLine="360"/>
        <w:rPr>
          <w:sz w:val="24"/>
          <w:szCs w:val="24"/>
        </w:rPr>
      </w:pPr>
      <w:r w:rsidRPr="003E6C5B">
        <w:rPr>
          <w:b/>
          <w:sz w:val="24"/>
          <w:szCs w:val="24"/>
        </w:rPr>
        <w:t>Információ:</w:t>
      </w:r>
      <w:r w:rsidRPr="00343DB5">
        <w:rPr>
          <w:b/>
          <w:color w:val="008000"/>
          <w:sz w:val="24"/>
          <w:szCs w:val="24"/>
        </w:rPr>
        <w:t xml:space="preserve"> Tomózer Anett (</w:t>
      </w:r>
      <w:hyperlink r:id="rId6" w:history="1">
        <w:r w:rsidRPr="00343DB5">
          <w:rPr>
            <w:rStyle w:val="Hyperlink"/>
            <w:b/>
            <w:color w:val="008000"/>
            <w:sz w:val="24"/>
            <w:szCs w:val="24"/>
          </w:rPr>
          <w:t>nkb@aok.pte.hu</w:t>
        </w:r>
      </w:hyperlink>
      <w:r>
        <w:rPr>
          <w:b/>
          <w:color w:val="008000"/>
          <w:sz w:val="24"/>
          <w:szCs w:val="24"/>
        </w:rPr>
        <w:t xml:space="preserve"> ) ÁOK NKB irodavezető</w:t>
      </w:r>
    </w:p>
    <w:sectPr w:rsidR="00C8642B" w:rsidRPr="00911093" w:rsidSect="00491557">
      <w:pgSz w:w="11906" w:h="16838"/>
      <w:pgMar w:top="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8AD"/>
    <w:multiLevelType w:val="hybridMultilevel"/>
    <w:tmpl w:val="0A40A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BED"/>
    <w:multiLevelType w:val="hybridMultilevel"/>
    <w:tmpl w:val="08060D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D08C7"/>
    <w:multiLevelType w:val="hybridMultilevel"/>
    <w:tmpl w:val="BCF484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C06CB"/>
    <w:multiLevelType w:val="hybridMultilevel"/>
    <w:tmpl w:val="B02AED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82B55"/>
    <w:multiLevelType w:val="multilevel"/>
    <w:tmpl w:val="2EE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A5AC5"/>
    <w:multiLevelType w:val="hybridMultilevel"/>
    <w:tmpl w:val="04C8A5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18D"/>
    <w:rsid w:val="00021051"/>
    <w:rsid w:val="00045E95"/>
    <w:rsid w:val="00080796"/>
    <w:rsid w:val="00083B72"/>
    <w:rsid w:val="00087D36"/>
    <w:rsid w:val="000A2FCB"/>
    <w:rsid w:val="000B342C"/>
    <w:rsid w:val="000C2C30"/>
    <w:rsid w:val="00102468"/>
    <w:rsid w:val="00111600"/>
    <w:rsid w:val="0011512D"/>
    <w:rsid w:val="00123D93"/>
    <w:rsid w:val="00156068"/>
    <w:rsid w:val="0016518D"/>
    <w:rsid w:val="00173605"/>
    <w:rsid w:val="001816F7"/>
    <w:rsid w:val="001E509A"/>
    <w:rsid w:val="00203DFE"/>
    <w:rsid w:val="00216DA4"/>
    <w:rsid w:val="002348EF"/>
    <w:rsid w:val="00240CE0"/>
    <w:rsid w:val="00275466"/>
    <w:rsid w:val="002823AA"/>
    <w:rsid w:val="00284402"/>
    <w:rsid w:val="00292D56"/>
    <w:rsid w:val="00294204"/>
    <w:rsid w:val="002B1AA7"/>
    <w:rsid w:val="002D26B9"/>
    <w:rsid w:val="002F2C83"/>
    <w:rsid w:val="002F4B6D"/>
    <w:rsid w:val="002F71CF"/>
    <w:rsid w:val="00304F10"/>
    <w:rsid w:val="003319FD"/>
    <w:rsid w:val="00341491"/>
    <w:rsid w:val="00343DB5"/>
    <w:rsid w:val="00362006"/>
    <w:rsid w:val="003E6C5B"/>
    <w:rsid w:val="00404B81"/>
    <w:rsid w:val="00416CD6"/>
    <w:rsid w:val="00421091"/>
    <w:rsid w:val="00436A82"/>
    <w:rsid w:val="00474B7D"/>
    <w:rsid w:val="00491557"/>
    <w:rsid w:val="004964DA"/>
    <w:rsid w:val="004A1193"/>
    <w:rsid w:val="00511132"/>
    <w:rsid w:val="0054007A"/>
    <w:rsid w:val="0058562A"/>
    <w:rsid w:val="00590334"/>
    <w:rsid w:val="005C58E4"/>
    <w:rsid w:val="005D0E65"/>
    <w:rsid w:val="005D5D8E"/>
    <w:rsid w:val="005E3F49"/>
    <w:rsid w:val="005E5D91"/>
    <w:rsid w:val="00674E45"/>
    <w:rsid w:val="006B6FD7"/>
    <w:rsid w:val="006D3DC6"/>
    <w:rsid w:val="006F2C80"/>
    <w:rsid w:val="007014D2"/>
    <w:rsid w:val="0070220A"/>
    <w:rsid w:val="00711C50"/>
    <w:rsid w:val="00724005"/>
    <w:rsid w:val="007372E3"/>
    <w:rsid w:val="007474B1"/>
    <w:rsid w:val="007A2968"/>
    <w:rsid w:val="007D5327"/>
    <w:rsid w:val="007F02A9"/>
    <w:rsid w:val="00801E05"/>
    <w:rsid w:val="008164FB"/>
    <w:rsid w:val="00817210"/>
    <w:rsid w:val="00820795"/>
    <w:rsid w:val="008215F5"/>
    <w:rsid w:val="0082390B"/>
    <w:rsid w:val="008473FF"/>
    <w:rsid w:val="008C5152"/>
    <w:rsid w:val="008E4A88"/>
    <w:rsid w:val="008E7998"/>
    <w:rsid w:val="00911093"/>
    <w:rsid w:val="00937E05"/>
    <w:rsid w:val="00941F59"/>
    <w:rsid w:val="00946447"/>
    <w:rsid w:val="009471C2"/>
    <w:rsid w:val="00955E1C"/>
    <w:rsid w:val="00956FD9"/>
    <w:rsid w:val="00963ABF"/>
    <w:rsid w:val="009B6F27"/>
    <w:rsid w:val="009B6F2B"/>
    <w:rsid w:val="009D4DD9"/>
    <w:rsid w:val="009F2997"/>
    <w:rsid w:val="00A127F8"/>
    <w:rsid w:val="00A262FD"/>
    <w:rsid w:val="00A30C23"/>
    <w:rsid w:val="00A341D8"/>
    <w:rsid w:val="00A362E4"/>
    <w:rsid w:val="00A4357D"/>
    <w:rsid w:val="00A52DC9"/>
    <w:rsid w:val="00A625FD"/>
    <w:rsid w:val="00A836BD"/>
    <w:rsid w:val="00AF02A1"/>
    <w:rsid w:val="00AF1712"/>
    <w:rsid w:val="00B0373C"/>
    <w:rsid w:val="00B20E39"/>
    <w:rsid w:val="00B37FD2"/>
    <w:rsid w:val="00B85D86"/>
    <w:rsid w:val="00BA2A33"/>
    <w:rsid w:val="00BB2F44"/>
    <w:rsid w:val="00BB4DF9"/>
    <w:rsid w:val="00BD2F19"/>
    <w:rsid w:val="00BE498F"/>
    <w:rsid w:val="00C4192B"/>
    <w:rsid w:val="00C42AC4"/>
    <w:rsid w:val="00C507A6"/>
    <w:rsid w:val="00C619A4"/>
    <w:rsid w:val="00C6231A"/>
    <w:rsid w:val="00C8642B"/>
    <w:rsid w:val="00CB33EB"/>
    <w:rsid w:val="00CB58D8"/>
    <w:rsid w:val="00CC7362"/>
    <w:rsid w:val="00CF1D17"/>
    <w:rsid w:val="00CF4F63"/>
    <w:rsid w:val="00D2547A"/>
    <w:rsid w:val="00D344E4"/>
    <w:rsid w:val="00D378C1"/>
    <w:rsid w:val="00D52CB7"/>
    <w:rsid w:val="00D65F29"/>
    <w:rsid w:val="00D673C2"/>
    <w:rsid w:val="00DC3463"/>
    <w:rsid w:val="00DD7ADE"/>
    <w:rsid w:val="00DF10D1"/>
    <w:rsid w:val="00E05591"/>
    <w:rsid w:val="00E270B1"/>
    <w:rsid w:val="00E357F5"/>
    <w:rsid w:val="00E53B59"/>
    <w:rsid w:val="00E65A87"/>
    <w:rsid w:val="00EC00E6"/>
    <w:rsid w:val="00F14D33"/>
    <w:rsid w:val="00F52BE9"/>
    <w:rsid w:val="00F80755"/>
    <w:rsid w:val="00F9447B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1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22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A341D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b@aok.pte.hu" TargetMode="External"/><Relationship Id="rId5" Type="http://schemas.openxmlformats.org/officeDocument/2006/relationships/hyperlink" Target="http://aok.pte.hu/index.php?page=egyseg&amp;egy_id=1780&amp;nyelv=h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782</Words>
  <Characters>5400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 a 2013-as nemzetközi nyári cseregyakorlatokra</dc:title>
  <dc:subject/>
  <dc:creator>andrea.tantosne</dc:creator>
  <cp:keywords/>
  <dc:description/>
  <cp:lastModifiedBy>anett.tomozer</cp:lastModifiedBy>
  <cp:revision>2</cp:revision>
  <cp:lastPrinted>2012-10-27T12:48:00Z</cp:lastPrinted>
  <dcterms:created xsi:type="dcterms:W3CDTF">2013-11-07T09:19:00Z</dcterms:created>
  <dcterms:modified xsi:type="dcterms:W3CDTF">2013-11-07T09:19:00Z</dcterms:modified>
</cp:coreProperties>
</file>